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4EC6" w14:textId="724A80E4" w:rsidR="005D3F86" w:rsidRDefault="00B64AA9" w:rsidP="00A568CE">
      <w:pPr>
        <w:spacing w:before="1" w:line="240" w:lineRule="exact"/>
        <w:ind w:right="26"/>
        <w:jc w:val="center"/>
        <w:rPr>
          <w:rFonts w:eastAsia="Verdana" w:cstheme="minorHAnsi"/>
          <w:b/>
          <w:bCs/>
          <w:spacing w:val="-1"/>
          <w:szCs w:val="22"/>
        </w:rPr>
      </w:pPr>
      <w:r w:rsidRPr="00B64AA9">
        <w:rPr>
          <w:rFonts w:eastAsia="Verdana" w:cstheme="minorHAnsi"/>
          <w:b/>
          <w:bCs/>
          <w:spacing w:val="-1"/>
          <w:szCs w:val="22"/>
        </w:rPr>
        <w:t>Annual Activity Log</w:t>
      </w:r>
    </w:p>
    <w:p w14:paraId="79045B8E" w14:textId="37396015" w:rsidR="00B64AA9" w:rsidRDefault="00B64AA9" w:rsidP="00704417">
      <w:pPr>
        <w:spacing w:before="1" w:line="240" w:lineRule="exact"/>
        <w:ind w:right="26"/>
        <w:rPr>
          <w:rFonts w:eastAsia="Verdana" w:cstheme="minorHAnsi"/>
          <w:b/>
          <w:bCs/>
          <w:spacing w:val="-1"/>
          <w:szCs w:val="22"/>
        </w:rPr>
      </w:pPr>
    </w:p>
    <w:p w14:paraId="2F27C518" w14:textId="4727E2FB" w:rsidR="00B64AA9" w:rsidRDefault="00B64AA9" w:rsidP="00390E1D">
      <w:pPr>
        <w:spacing w:before="1" w:line="240" w:lineRule="exact"/>
        <w:ind w:right="26"/>
        <w:rPr>
          <w:rFonts w:eastAsia="Verdana" w:cstheme="minorHAnsi"/>
          <w:b/>
          <w:bCs/>
          <w:spacing w:val="-1"/>
          <w:szCs w:val="22"/>
        </w:rPr>
      </w:pPr>
      <w:r>
        <w:rPr>
          <w:rFonts w:eastAsia="Verdana" w:cstheme="minorHAnsi"/>
          <w:b/>
          <w:bCs/>
          <w:spacing w:val="-1"/>
          <w:szCs w:val="22"/>
        </w:rPr>
        <w:t>Staff Name:</w:t>
      </w:r>
    </w:p>
    <w:p w14:paraId="71D72212" w14:textId="55CF8959" w:rsidR="00B64AA9" w:rsidRDefault="00B64AA9" w:rsidP="00704417">
      <w:pPr>
        <w:spacing w:before="1" w:line="240" w:lineRule="exact"/>
        <w:ind w:right="26"/>
        <w:rPr>
          <w:rFonts w:eastAsia="Verdana" w:cstheme="minorHAnsi"/>
          <w:b/>
          <w:bCs/>
          <w:spacing w:val="-1"/>
          <w:szCs w:val="22"/>
        </w:rPr>
      </w:pPr>
    </w:p>
    <w:p w14:paraId="4D5B3392" w14:textId="603B833C" w:rsidR="00A51EED" w:rsidRDefault="00B64AA9" w:rsidP="00A51EED">
      <w:pPr>
        <w:pStyle w:val="ListParagraph"/>
        <w:numPr>
          <w:ilvl w:val="0"/>
          <w:numId w:val="9"/>
        </w:numPr>
        <w:spacing w:before="1" w:line="240" w:lineRule="exact"/>
        <w:ind w:left="142" w:right="26" w:hanging="142"/>
        <w:rPr>
          <w:rFonts w:eastAsia="Verdana" w:cstheme="minorHAnsi"/>
          <w:b/>
          <w:bCs/>
          <w:spacing w:val="-1"/>
          <w:szCs w:val="22"/>
        </w:rPr>
      </w:pPr>
      <w:r w:rsidRPr="001D0101">
        <w:rPr>
          <w:rFonts w:eastAsia="Verdana" w:cstheme="minorHAnsi"/>
          <w:b/>
          <w:bCs/>
          <w:spacing w:val="-1"/>
          <w:szCs w:val="22"/>
        </w:rPr>
        <w:t>Publications, Presentations</w:t>
      </w:r>
      <w:r w:rsidR="003C316B">
        <w:rPr>
          <w:rFonts w:eastAsia="Verdana" w:cstheme="minorHAnsi"/>
          <w:b/>
          <w:bCs/>
          <w:spacing w:val="-1"/>
          <w:szCs w:val="22"/>
        </w:rPr>
        <w:t>,</w:t>
      </w:r>
      <w:r w:rsidRPr="001D0101">
        <w:rPr>
          <w:rFonts w:eastAsia="Verdana" w:cstheme="minorHAnsi"/>
          <w:b/>
          <w:bCs/>
          <w:spacing w:val="-1"/>
          <w:szCs w:val="22"/>
        </w:rPr>
        <w:t xml:space="preserve"> and Recognitions</w:t>
      </w:r>
    </w:p>
    <w:p w14:paraId="4E5F3566" w14:textId="77777777" w:rsidR="00A51EED" w:rsidRPr="00A51EED" w:rsidRDefault="00A51EED" w:rsidP="00A51EED">
      <w:pPr>
        <w:pStyle w:val="ListParagraph"/>
        <w:spacing w:before="1" w:line="240" w:lineRule="exact"/>
        <w:ind w:left="360" w:right="26"/>
        <w:rPr>
          <w:rFonts w:eastAsia="Verdana" w:cstheme="minorHAnsi"/>
          <w:b/>
          <w:bCs/>
          <w:spacing w:val="-1"/>
          <w:szCs w:val="22"/>
        </w:rPr>
      </w:pPr>
    </w:p>
    <w:p w14:paraId="1053383B" w14:textId="35907C06" w:rsidR="00B64AA9" w:rsidRDefault="00B64AA9" w:rsidP="00A51EED">
      <w:pPr>
        <w:spacing w:before="1" w:line="240" w:lineRule="exact"/>
        <w:ind w:right="26" w:firstLine="142"/>
        <w:rPr>
          <w:rFonts w:eastAsia="Verdana" w:cstheme="minorHAnsi"/>
          <w:b/>
          <w:bCs/>
          <w:spacing w:val="-1"/>
          <w:szCs w:val="22"/>
        </w:rPr>
      </w:pPr>
      <w:r w:rsidRPr="00A51EED">
        <w:rPr>
          <w:rFonts w:eastAsia="Verdana" w:cstheme="minorHAnsi"/>
          <w:b/>
          <w:bCs/>
          <w:spacing w:val="-1"/>
          <w:szCs w:val="22"/>
        </w:rPr>
        <w:t>Peer-reviewed publications</w:t>
      </w:r>
    </w:p>
    <w:p w14:paraId="02F2B039" w14:textId="77777777" w:rsidR="00A51EED" w:rsidRPr="00A51EED" w:rsidRDefault="00A51EED" w:rsidP="00A51EED">
      <w:pPr>
        <w:spacing w:before="1" w:line="240" w:lineRule="exact"/>
        <w:ind w:right="26"/>
        <w:rPr>
          <w:rFonts w:eastAsia="Verdana" w:cstheme="minorHAnsi"/>
          <w:b/>
          <w:bCs/>
          <w:spacing w:val="-1"/>
          <w:szCs w:val="22"/>
        </w:rPr>
      </w:pPr>
    </w:p>
    <w:p w14:paraId="72570469" w14:textId="6C062197" w:rsidR="00A568CE" w:rsidRPr="00A51EED" w:rsidRDefault="00390E1D" w:rsidP="00A568CE">
      <w:pPr>
        <w:pStyle w:val="ListParagraph"/>
        <w:numPr>
          <w:ilvl w:val="0"/>
          <w:numId w:val="6"/>
        </w:numPr>
        <w:spacing w:before="1" w:line="240" w:lineRule="exact"/>
        <w:ind w:right="26"/>
        <w:rPr>
          <w:rFonts w:eastAsia="Verdana" w:cstheme="minorHAnsi"/>
          <w:spacing w:val="-1"/>
          <w:sz w:val="22"/>
          <w:szCs w:val="21"/>
        </w:rPr>
      </w:pPr>
      <w:r>
        <w:rPr>
          <w:rFonts w:eastAsia="Verdana" w:cstheme="minorHAnsi"/>
          <w:spacing w:val="-1"/>
          <w:sz w:val="22"/>
          <w:szCs w:val="21"/>
        </w:rPr>
        <w:t xml:space="preserve">Enter DOI or </w:t>
      </w:r>
      <w:r w:rsidR="00A568CE" w:rsidRPr="00A51EED">
        <w:rPr>
          <w:rFonts w:eastAsia="Verdana" w:cstheme="minorHAnsi"/>
          <w:spacing w:val="-1"/>
          <w:sz w:val="22"/>
          <w:szCs w:val="21"/>
        </w:rPr>
        <w:t>Title/Citation</w:t>
      </w:r>
    </w:p>
    <w:p w14:paraId="0F512962" w14:textId="77777777" w:rsidR="00A568CE" w:rsidRPr="00A51EED" w:rsidRDefault="00A568CE" w:rsidP="00A568CE">
      <w:pPr>
        <w:pStyle w:val="ListParagraph"/>
        <w:numPr>
          <w:ilvl w:val="0"/>
          <w:numId w:val="6"/>
        </w:numPr>
        <w:spacing w:before="1" w:line="240" w:lineRule="exact"/>
        <w:ind w:right="26"/>
        <w:rPr>
          <w:rFonts w:eastAsia="Verdana" w:cstheme="minorHAnsi"/>
          <w:spacing w:val="-1"/>
          <w:sz w:val="22"/>
          <w:szCs w:val="21"/>
        </w:rPr>
      </w:pPr>
    </w:p>
    <w:p w14:paraId="100FAD67" w14:textId="447BF2E7" w:rsidR="00B64AA9" w:rsidRDefault="00B64AA9" w:rsidP="00704417">
      <w:pPr>
        <w:spacing w:before="1" w:line="240" w:lineRule="exact"/>
        <w:ind w:right="26"/>
        <w:rPr>
          <w:rFonts w:eastAsia="Verdana" w:cstheme="minorHAnsi"/>
          <w:b/>
          <w:bCs/>
          <w:spacing w:val="-1"/>
          <w:szCs w:val="22"/>
        </w:rPr>
      </w:pPr>
    </w:p>
    <w:p w14:paraId="62226161" w14:textId="335F3D78" w:rsidR="00B64AA9" w:rsidRDefault="00B64AA9" w:rsidP="00A51EED">
      <w:pPr>
        <w:spacing w:before="1" w:line="240" w:lineRule="exact"/>
        <w:ind w:right="26" w:firstLine="142"/>
        <w:rPr>
          <w:rFonts w:eastAsia="Verdana" w:cstheme="minorHAnsi"/>
          <w:b/>
          <w:bCs/>
          <w:spacing w:val="-1"/>
          <w:szCs w:val="22"/>
        </w:rPr>
      </w:pPr>
      <w:r w:rsidRPr="00A51EED">
        <w:rPr>
          <w:rFonts w:eastAsia="Verdana" w:cstheme="minorHAnsi"/>
          <w:b/>
          <w:bCs/>
          <w:spacing w:val="-1"/>
          <w:szCs w:val="22"/>
        </w:rPr>
        <w:t>Extension publications</w:t>
      </w:r>
    </w:p>
    <w:p w14:paraId="67C5F85D" w14:textId="77777777" w:rsidR="00A51EED" w:rsidRPr="00A51EED" w:rsidRDefault="00A51EED" w:rsidP="00A51EED">
      <w:pPr>
        <w:spacing w:before="1" w:line="240" w:lineRule="exact"/>
        <w:ind w:right="26"/>
        <w:rPr>
          <w:rFonts w:eastAsia="Verdana" w:cstheme="minorHAnsi"/>
          <w:b/>
          <w:bCs/>
          <w:spacing w:val="-1"/>
          <w:szCs w:val="22"/>
        </w:rPr>
      </w:pPr>
    </w:p>
    <w:p w14:paraId="34BD9219" w14:textId="77777777" w:rsidR="00390E1D" w:rsidRPr="00A51EED" w:rsidRDefault="00390E1D" w:rsidP="00390E1D">
      <w:pPr>
        <w:pStyle w:val="ListParagraph"/>
        <w:numPr>
          <w:ilvl w:val="0"/>
          <w:numId w:val="7"/>
        </w:numPr>
        <w:spacing w:before="1" w:line="240" w:lineRule="exact"/>
        <w:ind w:right="26"/>
        <w:rPr>
          <w:rFonts w:eastAsia="Verdana" w:cstheme="minorHAnsi"/>
          <w:spacing w:val="-1"/>
          <w:sz w:val="22"/>
          <w:szCs w:val="21"/>
        </w:rPr>
      </w:pPr>
      <w:r>
        <w:rPr>
          <w:rFonts w:eastAsia="Verdana" w:cstheme="minorHAnsi"/>
          <w:spacing w:val="-1"/>
          <w:sz w:val="22"/>
          <w:szCs w:val="21"/>
        </w:rPr>
        <w:t xml:space="preserve">Enter DOI or </w:t>
      </w:r>
      <w:r w:rsidRPr="00A51EED">
        <w:rPr>
          <w:rFonts w:eastAsia="Verdana" w:cstheme="minorHAnsi"/>
          <w:spacing w:val="-1"/>
          <w:sz w:val="22"/>
          <w:szCs w:val="21"/>
        </w:rPr>
        <w:t>Title/Citation</w:t>
      </w:r>
    </w:p>
    <w:p w14:paraId="76337AB6" w14:textId="77777777" w:rsidR="00A568CE" w:rsidRPr="00A51EED" w:rsidRDefault="00A568CE" w:rsidP="00A568CE">
      <w:pPr>
        <w:pStyle w:val="ListParagraph"/>
        <w:numPr>
          <w:ilvl w:val="0"/>
          <w:numId w:val="7"/>
        </w:numPr>
        <w:spacing w:before="1" w:line="240" w:lineRule="exact"/>
        <w:ind w:right="26"/>
        <w:rPr>
          <w:rFonts w:eastAsia="Verdana" w:cstheme="minorHAnsi"/>
          <w:spacing w:val="-1"/>
          <w:sz w:val="22"/>
          <w:szCs w:val="21"/>
        </w:rPr>
      </w:pPr>
    </w:p>
    <w:p w14:paraId="6976E4CB" w14:textId="11343251" w:rsidR="00B64AA9" w:rsidRDefault="00B64AA9" w:rsidP="00704417">
      <w:pPr>
        <w:spacing w:before="1" w:line="240" w:lineRule="exact"/>
        <w:ind w:right="26"/>
        <w:rPr>
          <w:rFonts w:eastAsia="Verdana" w:cstheme="minorHAnsi"/>
          <w:b/>
          <w:bCs/>
          <w:spacing w:val="-1"/>
          <w:szCs w:val="22"/>
        </w:rPr>
      </w:pPr>
    </w:p>
    <w:p w14:paraId="1A7AF67D" w14:textId="3FF60EB2" w:rsidR="00B64AA9" w:rsidRDefault="00B64AA9" w:rsidP="00A51EED">
      <w:pPr>
        <w:pStyle w:val="ListParagraph"/>
        <w:numPr>
          <w:ilvl w:val="0"/>
          <w:numId w:val="9"/>
        </w:numPr>
        <w:spacing w:before="1" w:line="240" w:lineRule="exact"/>
        <w:ind w:left="142" w:right="26" w:hanging="142"/>
        <w:rPr>
          <w:rFonts w:eastAsia="Verdana" w:cstheme="minorHAnsi"/>
          <w:b/>
          <w:bCs/>
          <w:spacing w:val="-1"/>
          <w:szCs w:val="22"/>
        </w:rPr>
      </w:pPr>
      <w:r w:rsidRPr="001D0101">
        <w:rPr>
          <w:rFonts w:eastAsia="Verdana" w:cstheme="minorHAnsi"/>
          <w:b/>
          <w:bCs/>
          <w:spacing w:val="-1"/>
          <w:szCs w:val="22"/>
        </w:rPr>
        <w:t>Presentations</w:t>
      </w:r>
      <w:r w:rsidR="00390E1D">
        <w:rPr>
          <w:rFonts w:eastAsia="Verdana" w:cstheme="minorHAnsi"/>
          <w:b/>
          <w:bCs/>
          <w:spacing w:val="-1"/>
          <w:szCs w:val="22"/>
        </w:rPr>
        <w:t xml:space="preserve"> </w:t>
      </w:r>
      <w:r w:rsidR="00390E1D" w:rsidRPr="001D0101">
        <w:rPr>
          <w:rFonts w:eastAsia="Verdana" w:cstheme="minorHAnsi"/>
          <w:spacing w:val="-1"/>
          <w:szCs w:val="22"/>
        </w:rPr>
        <w:t>(add more rows as needed)</w:t>
      </w:r>
    </w:p>
    <w:p w14:paraId="6D88BCB3" w14:textId="77777777" w:rsidR="003C316B" w:rsidRDefault="003C316B" w:rsidP="003C316B">
      <w:pPr>
        <w:pStyle w:val="ListParagraph"/>
        <w:spacing w:before="1" w:line="240" w:lineRule="exact"/>
        <w:ind w:left="142" w:right="26"/>
        <w:rPr>
          <w:rFonts w:eastAsia="Verdana" w:cstheme="minorHAnsi"/>
          <w:b/>
          <w:bCs/>
          <w:spacing w:val="-1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900"/>
        <w:gridCol w:w="1167"/>
      </w:tblGrid>
      <w:tr w:rsidR="00A568CE" w14:paraId="5EAF9F39" w14:textId="77777777" w:rsidTr="00A51EED">
        <w:tc>
          <w:tcPr>
            <w:tcW w:w="7900" w:type="dxa"/>
          </w:tcPr>
          <w:p w14:paraId="45AB8E4E" w14:textId="3F2551D0" w:rsidR="00390E1D" w:rsidRPr="00390E1D" w:rsidRDefault="00390E1D" w:rsidP="006677A0">
            <w:pPr>
              <w:spacing w:before="1" w:line="240" w:lineRule="exact"/>
              <w:ind w:right="26"/>
              <w:rPr>
                <w:rFonts w:eastAsia="Verdana" w:cstheme="minorHAnsi"/>
                <w:spacing w:val="-1"/>
                <w:sz w:val="22"/>
                <w:szCs w:val="21"/>
              </w:rPr>
            </w:pPr>
            <w:r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 xml:space="preserve">Brief Description </w:t>
            </w:r>
            <w:r w:rsidRPr="00390E1D">
              <w:rPr>
                <w:rFonts w:eastAsia="Verdana" w:cstheme="minorHAnsi"/>
                <w:spacing w:val="-1"/>
                <w:sz w:val="22"/>
                <w:szCs w:val="21"/>
              </w:rPr>
              <w:t>(e.g., title/location)</w:t>
            </w:r>
          </w:p>
        </w:tc>
        <w:tc>
          <w:tcPr>
            <w:tcW w:w="1167" w:type="dxa"/>
          </w:tcPr>
          <w:p w14:paraId="659A892A" w14:textId="4D4259A0" w:rsidR="00A568CE" w:rsidRPr="00A51EED" w:rsidRDefault="00A568CE" w:rsidP="001D0101">
            <w:pPr>
              <w:spacing w:before="1" w:line="240" w:lineRule="exact"/>
              <w:ind w:right="26"/>
              <w:jc w:val="center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  <w:r w:rsidRPr="00A51EED"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 xml:space="preserve">Audience </w:t>
            </w:r>
            <w:r w:rsidR="001D0101" w:rsidRPr="00A51EED"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>size</w:t>
            </w:r>
          </w:p>
        </w:tc>
      </w:tr>
      <w:tr w:rsidR="00A568CE" w14:paraId="36A56388" w14:textId="77777777" w:rsidTr="00A51EED">
        <w:tc>
          <w:tcPr>
            <w:tcW w:w="7900" w:type="dxa"/>
          </w:tcPr>
          <w:p w14:paraId="127C4512" w14:textId="77777777" w:rsidR="00A568CE" w:rsidRPr="00A51EED" w:rsidRDefault="00A568CE" w:rsidP="006677A0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  <w:tc>
          <w:tcPr>
            <w:tcW w:w="1167" w:type="dxa"/>
          </w:tcPr>
          <w:p w14:paraId="7854EEB7" w14:textId="77777777" w:rsidR="00A568CE" w:rsidRPr="00A51EED" w:rsidRDefault="00A568CE" w:rsidP="006677A0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</w:tr>
      <w:tr w:rsidR="00A568CE" w14:paraId="3F654CD3" w14:textId="77777777" w:rsidTr="00A51EED">
        <w:tc>
          <w:tcPr>
            <w:tcW w:w="7900" w:type="dxa"/>
          </w:tcPr>
          <w:p w14:paraId="01E81A92" w14:textId="77777777" w:rsidR="00A568CE" w:rsidRPr="00A51EED" w:rsidRDefault="00A568CE" w:rsidP="006677A0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  <w:tc>
          <w:tcPr>
            <w:tcW w:w="1167" w:type="dxa"/>
          </w:tcPr>
          <w:p w14:paraId="5B52CDE4" w14:textId="77777777" w:rsidR="00A568CE" w:rsidRPr="00A51EED" w:rsidRDefault="00A568CE" w:rsidP="006677A0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</w:tr>
      <w:tr w:rsidR="00A568CE" w14:paraId="2FDB4EA1" w14:textId="77777777" w:rsidTr="00A51EED">
        <w:tc>
          <w:tcPr>
            <w:tcW w:w="7900" w:type="dxa"/>
          </w:tcPr>
          <w:p w14:paraId="2C412354" w14:textId="77777777" w:rsidR="00A568CE" w:rsidRPr="00A51EED" w:rsidRDefault="00A568CE" w:rsidP="006677A0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  <w:tc>
          <w:tcPr>
            <w:tcW w:w="1167" w:type="dxa"/>
          </w:tcPr>
          <w:p w14:paraId="2B869028" w14:textId="77777777" w:rsidR="00A568CE" w:rsidRPr="00A51EED" w:rsidRDefault="00A568CE" w:rsidP="006677A0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</w:tr>
    </w:tbl>
    <w:p w14:paraId="58FD613D" w14:textId="77777777" w:rsidR="00A568CE" w:rsidRDefault="00A568CE" w:rsidP="00704417">
      <w:pPr>
        <w:spacing w:before="1" w:line="240" w:lineRule="exact"/>
        <w:ind w:right="26"/>
        <w:rPr>
          <w:rFonts w:eastAsia="Verdana" w:cstheme="minorHAnsi"/>
          <w:b/>
          <w:bCs/>
          <w:spacing w:val="-1"/>
          <w:szCs w:val="22"/>
        </w:rPr>
      </w:pPr>
    </w:p>
    <w:p w14:paraId="07B163E7" w14:textId="6D39887F" w:rsidR="00B64AA9" w:rsidRDefault="00B64AA9" w:rsidP="00A51EED">
      <w:pPr>
        <w:pStyle w:val="ListParagraph"/>
        <w:numPr>
          <w:ilvl w:val="0"/>
          <w:numId w:val="9"/>
        </w:numPr>
        <w:spacing w:before="1" w:line="240" w:lineRule="exact"/>
        <w:ind w:left="142" w:right="26" w:hanging="142"/>
        <w:rPr>
          <w:rFonts w:eastAsia="Verdana" w:cstheme="minorHAnsi"/>
          <w:b/>
          <w:bCs/>
          <w:spacing w:val="-1"/>
          <w:szCs w:val="22"/>
        </w:rPr>
      </w:pPr>
      <w:r w:rsidRPr="001D0101">
        <w:rPr>
          <w:rFonts w:eastAsia="Verdana" w:cstheme="minorHAnsi"/>
          <w:b/>
          <w:bCs/>
          <w:spacing w:val="-1"/>
          <w:szCs w:val="22"/>
        </w:rPr>
        <w:t>Recognitions</w:t>
      </w:r>
      <w:r w:rsidR="004033B6">
        <w:rPr>
          <w:rFonts w:eastAsia="Verdana" w:cstheme="minorHAnsi"/>
          <w:b/>
          <w:bCs/>
          <w:spacing w:val="-1"/>
          <w:szCs w:val="22"/>
        </w:rPr>
        <w:t xml:space="preserve"> received</w:t>
      </w:r>
    </w:p>
    <w:p w14:paraId="1C1D3C2F" w14:textId="77777777" w:rsidR="00A51EED" w:rsidRPr="001D0101" w:rsidRDefault="00A51EED" w:rsidP="00A51EED">
      <w:pPr>
        <w:pStyle w:val="ListParagraph"/>
        <w:spacing w:before="1" w:line="240" w:lineRule="exact"/>
        <w:ind w:left="360" w:right="26"/>
        <w:rPr>
          <w:rFonts w:eastAsia="Verdana" w:cstheme="minorHAnsi"/>
          <w:b/>
          <w:bCs/>
          <w:spacing w:val="-1"/>
          <w:szCs w:val="22"/>
        </w:rPr>
      </w:pPr>
    </w:p>
    <w:p w14:paraId="7CCDDC17" w14:textId="00D06E2F" w:rsidR="001D0101" w:rsidRPr="00A51EED" w:rsidRDefault="00390E1D" w:rsidP="001D0101">
      <w:pPr>
        <w:pStyle w:val="ListParagraph"/>
        <w:numPr>
          <w:ilvl w:val="0"/>
          <w:numId w:val="8"/>
        </w:numPr>
        <w:spacing w:before="1" w:line="240" w:lineRule="exact"/>
        <w:ind w:right="26"/>
        <w:rPr>
          <w:rFonts w:eastAsia="Verdana" w:cstheme="minorHAnsi"/>
          <w:spacing w:val="-1"/>
          <w:sz w:val="22"/>
          <w:szCs w:val="21"/>
        </w:rPr>
      </w:pPr>
      <w:r>
        <w:rPr>
          <w:rFonts w:eastAsia="Verdana" w:cstheme="minorHAnsi"/>
          <w:spacing w:val="-1"/>
          <w:sz w:val="22"/>
          <w:szCs w:val="21"/>
        </w:rPr>
        <w:t xml:space="preserve">Description </w:t>
      </w:r>
      <w:r w:rsidR="002F11E8">
        <w:rPr>
          <w:rFonts w:eastAsia="Verdana" w:cstheme="minorHAnsi"/>
          <w:spacing w:val="-1"/>
          <w:sz w:val="22"/>
          <w:szCs w:val="21"/>
        </w:rPr>
        <w:t>(</w:t>
      </w:r>
      <w:r>
        <w:rPr>
          <w:rFonts w:eastAsia="Verdana" w:cstheme="minorHAnsi"/>
          <w:spacing w:val="-1"/>
          <w:sz w:val="22"/>
          <w:szCs w:val="21"/>
        </w:rPr>
        <w:t xml:space="preserve">e.g., </w:t>
      </w:r>
      <w:r w:rsidR="002F11E8">
        <w:rPr>
          <w:rFonts w:eastAsia="Verdana" w:cstheme="minorHAnsi"/>
          <w:spacing w:val="-1"/>
          <w:sz w:val="22"/>
          <w:szCs w:val="21"/>
        </w:rPr>
        <w:t>Title/Organization)</w:t>
      </w:r>
    </w:p>
    <w:p w14:paraId="4C90C676" w14:textId="77777777" w:rsidR="001D0101" w:rsidRPr="00A51EED" w:rsidRDefault="001D0101" w:rsidP="001D0101">
      <w:pPr>
        <w:pStyle w:val="ListParagraph"/>
        <w:numPr>
          <w:ilvl w:val="0"/>
          <w:numId w:val="8"/>
        </w:numPr>
        <w:spacing w:before="1" w:line="240" w:lineRule="exact"/>
        <w:ind w:right="26"/>
        <w:rPr>
          <w:rFonts w:eastAsia="Verdana" w:cstheme="minorHAnsi"/>
          <w:spacing w:val="-1"/>
          <w:sz w:val="22"/>
          <w:szCs w:val="21"/>
        </w:rPr>
      </w:pPr>
    </w:p>
    <w:p w14:paraId="1DB107D4" w14:textId="2B860DFC" w:rsidR="00B64AA9" w:rsidRDefault="00B64AA9" w:rsidP="00704417">
      <w:pPr>
        <w:spacing w:before="1" w:line="240" w:lineRule="exact"/>
        <w:ind w:right="26"/>
        <w:rPr>
          <w:rFonts w:eastAsia="Verdana" w:cstheme="minorHAnsi"/>
          <w:b/>
          <w:bCs/>
          <w:spacing w:val="-1"/>
          <w:szCs w:val="22"/>
        </w:rPr>
      </w:pPr>
    </w:p>
    <w:p w14:paraId="695598CD" w14:textId="427E483A" w:rsidR="004033B6" w:rsidRDefault="004033B6" w:rsidP="00A51EED">
      <w:pPr>
        <w:pStyle w:val="ListParagraph"/>
        <w:numPr>
          <w:ilvl w:val="0"/>
          <w:numId w:val="9"/>
        </w:numPr>
        <w:spacing w:before="1" w:line="240" w:lineRule="exact"/>
        <w:ind w:left="142" w:right="26" w:hanging="142"/>
        <w:rPr>
          <w:rFonts w:eastAsia="Verdana" w:cstheme="minorHAnsi"/>
          <w:b/>
          <w:bCs/>
          <w:spacing w:val="-1"/>
          <w:szCs w:val="22"/>
        </w:rPr>
      </w:pPr>
      <w:r>
        <w:rPr>
          <w:rFonts w:eastAsia="Verdana" w:cstheme="minorHAnsi"/>
          <w:b/>
          <w:bCs/>
          <w:spacing w:val="-1"/>
          <w:szCs w:val="22"/>
        </w:rPr>
        <w:t>Research &amp; Education</w:t>
      </w:r>
    </w:p>
    <w:p w14:paraId="40FC3A1A" w14:textId="77777777" w:rsidR="004033B6" w:rsidRDefault="004033B6" w:rsidP="004033B6">
      <w:pPr>
        <w:pStyle w:val="ListParagraph"/>
        <w:spacing w:before="1" w:line="240" w:lineRule="exact"/>
        <w:ind w:left="142" w:right="26"/>
        <w:rPr>
          <w:rFonts w:eastAsia="Verdana" w:cstheme="minorHAnsi"/>
          <w:b/>
          <w:bCs/>
          <w:spacing w:val="-1"/>
          <w:szCs w:val="22"/>
        </w:rPr>
      </w:pPr>
    </w:p>
    <w:p w14:paraId="50D33857" w14:textId="13D3D76D" w:rsidR="00B64AA9" w:rsidRPr="001D0101" w:rsidRDefault="001D0101" w:rsidP="004033B6">
      <w:pPr>
        <w:pStyle w:val="ListParagraph"/>
        <w:spacing w:before="1" w:line="240" w:lineRule="exact"/>
        <w:ind w:left="142" w:right="26"/>
        <w:rPr>
          <w:rFonts w:eastAsia="Verdana" w:cstheme="minorHAnsi"/>
          <w:b/>
          <w:bCs/>
          <w:spacing w:val="-1"/>
          <w:szCs w:val="22"/>
        </w:rPr>
      </w:pPr>
      <w:r w:rsidRPr="001D0101">
        <w:rPr>
          <w:rFonts w:eastAsia="Verdana" w:cstheme="minorHAnsi"/>
          <w:b/>
          <w:bCs/>
          <w:spacing w:val="-1"/>
          <w:szCs w:val="22"/>
        </w:rPr>
        <w:t xml:space="preserve">On-farm Training &amp; Visits </w:t>
      </w:r>
      <w:r w:rsidRPr="001D0101">
        <w:rPr>
          <w:rFonts w:eastAsia="Verdana" w:cstheme="minorHAnsi"/>
          <w:spacing w:val="-1"/>
          <w:szCs w:val="22"/>
        </w:rPr>
        <w:t>(add more rows as needed)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589"/>
        <w:gridCol w:w="1196"/>
        <w:gridCol w:w="1282"/>
      </w:tblGrid>
      <w:tr w:rsidR="003C316B" w14:paraId="249C3206" w14:textId="77777777" w:rsidTr="003C316B">
        <w:trPr>
          <w:trHeight w:val="86"/>
        </w:trPr>
        <w:tc>
          <w:tcPr>
            <w:tcW w:w="6589" w:type="dxa"/>
            <w:vMerge w:val="restart"/>
          </w:tcPr>
          <w:p w14:paraId="5BE736F4" w14:textId="66C3D562" w:rsidR="003C316B" w:rsidRPr="00A51EED" w:rsidRDefault="00390E1D" w:rsidP="003C316B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  <w:r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 xml:space="preserve">Brief </w:t>
            </w:r>
            <w:r w:rsidR="003C316B" w:rsidRPr="00A51EED"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 xml:space="preserve">Description </w:t>
            </w:r>
            <w:r w:rsidR="003C316B" w:rsidRPr="00A51EED">
              <w:rPr>
                <w:rFonts w:eastAsia="Verdana" w:cstheme="minorHAnsi"/>
                <w:spacing w:val="-1"/>
                <w:sz w:val="22"/>
                <w:szCs w:val="21"/>
              </w:rPr>
              <w:t>(</w:t>
            </w:r>
            <w:r>
              <w:rPr>
                <w:rFonts w:eastAsia="Verdana" w:cstheme="minorHAnsi"/>
                <w:spacing w:val="-1"/>
                <w:sz w:val="22"/>
                <w:szCs w:val="21"/>
              </w:rPr>
              <w:t xml:space="preserve">e.g., </w:t>
            </w:r>
            <w:r w:rsidR="003C316B" w:rsidRPr="00A51EED">
              <w:rPr>
                <w:rFonts w:eastAsia="Verdana" w:cstheme="minorHAnsi"/>
                <w:spacing w:val="-1"/>
                <w:sz w:val="22"/>
                <w:szCs w:val="21"/>
              </w:rPr>
              <w:t>Location/Project)</w:t>
            </w:r>
          </w:p>
        </w:tc>
        <w:tc>
          <w:tcPr>
            <w:tcW w:w="2478" w:type="dxa"/>
            <w:gridSpan w:val="2"/>
          </w:tcPr>
          <w:p w14:paraId="7BDC32D0" w14:textId="7080C6F2" w:rsidR="003C316B" w:rsidRPr="00A51EED" w:rsidRDefault="006F3F0D" w:rsidP="003C316B">
            <w:pPr>
              <w:spacing w:before="1" w:line="240" w:lineRule="exact"/>
              <w:ind w:right="26"/>
              <w:jc w:val="center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  <w:r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>I</w:t>
            </w:r>
            <w:r w:rsidR="003C316B"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>nfluence</w:t>
            </w:r>
          </w:p>
        </w:tc>
      </w:tr>
      <w:tr w:rsidR="003C316B" w14:paraId="7BFD3963" w14:textId="77777777" w:rsidTr="003C316B">
        <w:trPr>
          <w:trHeight w:val="85"/>
        </w:trPr>
        <w:tc>
          <w:tcPr>
            <w:tcW w:w="6589" w:type="dxa"/>
            <w:vMerge/>
          </w:tcPr>
          <w:p w14:paraId="364783DF" w14:textId="77777777" w:rsidR="003C316B" w:rsidRPr="00A51EED" w:rsidRDefault="003C316B" w:rsidP="003C316B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  <w:tc>
          <w:tcPr>
            <w:tcW w:w="1196" w:type="dxa"/>
          </w:tcPr>
          <w:p w14:paraId="47DCD994" w14:textId="66A4A1D6" w:rsidR="003C316B" w:rsidRPr="00A51EED" w:rsidRDefault="003C316B" w:rsidP="003C316B">
            <w:pPr>
              <w:spacing w:before="1" w:line="240" w:lineRule="exact"/>
              <w:ind w:right="26"/>
              <w:jc w:val="center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  <w:r w:rsidRPr="00A51EED"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>Area</w:t>
            </w:r>
            <w:r w:rsidR="004033B6"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 xml:space="preserve"> (ha)</w:t>
            </w:r>
            <w:r w:rsidRPr="00A51EED"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 xml:space="preserve"> </w:t>
            </w:r>
          </w:p>
        </w:tc>
        <w:tc>
          <w:tcPr>
            <w:tcW w:w="1282" w:type="dxa"/>
          </w:tcPr>
          <w:p w14:paraId="709AC179" w14:textId="03B5C1FB" w:rsidR="003C316B" w:rsidRPr="00A51EED" w:rsidRDefault="001C72AB" w:rsidP="003C316B">
            <w:pPr>
              <w:spacing w:before="1" w:line="240" w:lineRule="exact"/>
              <w:ind w:right="26"/>
              <w:jc w:val="center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  <w:r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>Persons</w:t>
            </w:r>
            <w:r w:rsidR="004033B6"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 xml:space="preserve"> (#)</w:t>
            </w:r>
          </w:p>
        </w:tc>
      </w:tr>
      <w:tr w:rsidR="001D0101" w14:paraId="4C50C4FD" w14:textId="77777777" w:rsidTr="003C316B">
        <w:tc>
          <w:tcPr>
            <w:tcW w:w="6589" w:type="dxa"/>
          </w:tcPr>
          <w:p w14:paraId="1737E2C1" w14:textId="77777777" w:rsidR="001D0101" w:rsidRPr="00A51EED" w:rsidRDefault="001D0101" w:rsidP="00704417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  <w:tc>
          <w:tcPr>
            <w:tcW w:w="1196" w:type="dxa"/>
          </w:tcPr>
          <w:p w14:paraId="5602C008" w14:textId="77777777" w:rsidR="001D0101" w:rsidRPr="00A51EED" w:rsidRDefault="001D0101" w:rsidP="00704417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  <w:tc>
          <w:tcPr>
            <w:tcW w:w="1282" w:type="dxa"/>
          </w:tcPr>
          <w:p w14:paraId="428DDC68" w14:textId="77777777" w:rsidR="001D0101" w:rsidRPr="00A51EED" w:rsidRDefault="001D0101" w:rsidP="00704417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</w:tr>
      <w:tr w:rsidR="001D0101" w14:paraId="500D1700" w14:textId="77777777" w:rsidTr="003C316B">
        <w:tc>
          <w:tcPr>
            <w:tcW w:w="6589" w:type="dxa"/>
          </w:tcPr>
          <w:p w14:paraId="51A1EDB5" w14:textId="77777777" w:rsidR="001D0101" w:rsidRPr="00A51EED" w:rsidRDefault="001D0101" w:rsidP="00704417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  <w:tc>
          <w:tcPr>
            <w:tcW w:w="1196" w:type="dxa"/>
          </w:tcPr>
          <w:p w14:paraId="4C2923C0" w14:textId="77777777" w:rsidR="001D0101" w:rsidRPr="00A51EED" w:rsidRDefault="001D0101" w:rsidP="00704417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  <w:tc>
          <w:tcPr>
            <w:tcW w:w="1282" w:type="dxa"/>
          </w:tcPr>
          <w:p w14:paraId="614D6546" w14:textId="77777777" w:rsidR="001D0101" w:rsidRPr="00A51EED" w:rsidRDefault="001D0101" w:rsidP="00704417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</w:tr>
      <w:tr w:rsidR="001D0101" w14:paraId="2C221D17" w14:textId="77777777" w:rsidTr="003C316B">
        <w:tc>
          <w:tcPr>
            <w:tcW w:w="6589" w:type="dxa"/>
          </w:tcPr>
          <w:p w14:paraId="21384C5E" w14:textId="77777777" w:rsidR="001D0101" w:rsidRPr="00A51EED" w:rsidRDefault="001D0101" w:rsidP="00704417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  <w:tc>
          <w:tcPr>
            <w:tcW w:w="1196" w:type="dxa"/>
          </w:tcPr>
          <w:p w14:paraId="07D6852C" w14:textId="77777777" w:rsidR="001D0101" w:rsidRPr="00A51EED" w:rsidRDefault="001D0101" w:rsidP="00704417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  <w:tc>
          <w:tcPr>
            <w:tcW w:w="1282" w:type="dxa"/>
          </w:tcPr>
          <w:p w14:paraId="4BBFA65A" w14:textId="77777777" w:rsidR="001D0101" w:rsidRPr="00A51EED" w:rsidRDefault="001D0101" w:rsidP="00704417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</w:tr>
    </w:tbl>
    <w:p w14:paraId="7EC5FB4A" w14:textId="77777777" w:rsidR="00B64AA9" w:rsidRPr="003C316B" w:rsidRDefault="00B64AA9" w:rsidP="00704417">
      <w:pPr>
        <w:spacing w:before="1" w:line="240" w:lineRule="exact"/>
        <w:ind w:right="26"/>
        <w:rPr>
          <w:rFonts w:eastAsia="Verdana" w:cstheme="minorHAnsi"/>
          <w:b/>
          <w:bCs/>
          <w:spacing w:val="-1"/>
          <w:szCs w:val="22"/>
        </w:rPr>
      </w:pPr>
    </w:p>
    <w:p w14:paraId="18F3E8CF" w14:textId="69A87A3B" w:rsidR="00704417" w:rsidRPr="003C316B" w:rsidRDefault="001D0101" w:rsidP="004033B6">
      <w:pPr>
        <w:pStyle w:val="ListParagraph"/>
        <w:spacing w:before="1" w:line="240" w:lineRule="exact"/>
        <w:ind w:left="142" w:right="26"/>
        <w:rPr>
          <w:rFonts w:eastAsia="Verdana" w:cstheme="minorHAnsi"/>
          <w:spacing w:val="-1"/>
          <w:szCs w:val="22"/>
        </w:rPr>
      </w:pPr>
      <w:r w:rsidRPr="003C316B">
        <w:rPr>
          <w:rFonts w:eastAsia="Verdana" w:cstheme="minorHAnsi"/>
          <w:b/>
          <w:bCs/>
          <w:spacing w:val="-1"/>
          <w:szCs w:val="22"/>
        </w:rPr>
        <w:t xml:space="preserve">On-farm Experiments/Demos/Trials </w:t>
      </w:r>
      <w:r w:rsidRPr="003C316B">
        <w:rPr>
          <w:rFonts w:eastAsia="Verdana" w:cstheme="minorHAnsi"/>
          <w:spacing w:val="-1"/>
          <w:szCs w:val="22"/>
        </w:rPr>
        <w:t>(add more rows as needed)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589"/>
        <w:gridCol w:w="1196"/>
        <w:gridCol w:w="1282"/>
      </w:tblGrid>
      <w:tr w:rsidR="003C316B" w14:paraId="72A87587" w14:textId="77777777" w:rsidTr="003C316B">
        <w:trPr>
          <w:trHeight w:val="171"/>
        </w:trPr>
        <w:tc>
          <w:tcPr>
            <w:tcW w:w="6589" w:type="dxa"/>
            <w:vMerge w:val="restart"/>
          </w:tcPr>
          <w:p w14:paraId="61B1C53A" w14:textId="3BA357EE" w:rsidR="003C316B" w:rsidRPr="00A51EED" w:rsidRDefault="00390E1D" w:rsidP="00A568CE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  <w:r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 xml:space="preserve">Brief </w:t>
            </w:r>
            <w:r w:rsidRPr="00A51EED"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 xml:space="preserve">Description </w:t>
            </w:r>
            <w:r w:rsidR="003C316B" w:rsidRPr="00A51EED">
              <w:rPr>
                <w:rFonts w:eastAsia="Verdana" w:cstheme="minorHAnsi"/>
                <w:spacing w:val="-1"/>
                <w:sz w:val="22"/>
                <w:szCs w:val="21"/>
              </w:rPr>
              <w:t>(</w:t>
            </w:r>
            <w:r w:rsidR="001A3B54">
              <w:rPr>
                <w:rFonts w:eastAsia="Verdana" w:cstheme="minorHAnsi"/>
                <w:spacing w:val="-1"/>
                <w:sz w:val="22"/>
                <w:szCs w:val="21"/>
              </w:rPr>
              <w:t xml:space="preserve">e.g., </w:t>
            </w:r>
            <w:r w:rsidR="003C316B" w:rsidRPr="00A51EED">
              <w:rPr>
                <w:rFonts w:eastAsia="Verdana" w:cstheme="minorHAnsi"/>
                <w:spacing w:val="-1"/>
                <w:sz w:val="22"/>
                <w:szCs w:val="21"/>
              </w:rPr>
              <w:t>Location/Project)</w:t>
            </w:r>
          </w:p>
        </w:tc>
        <w:tc>
          <w:tcPr>
            <w:tcW w:w="2478" w:type="dxa"/>
            <w:gridSpan w:val="2"/>
          </w:tcPr>
          <w:p w14:paraId="13C29CF7" w14:textId="3DD667CD" w:rsidR="003C316B" w:rsidRPr="00A51EED" w:rsidRDefault="003C316B" w:rsidP="001D0101">
            <w:pPr>
              <w:spacing w:before="1" w:line="240" w:lineRule="exact"/>
              <w:ind w:right="26"/>
              <w:jc w:val="center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  <w:r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>Influence</w:t>
            </w:r>
          </w:p>
        </w:tc>
      </w:tr>
      <w:tr w:rsidR="004033B6" w14:paraId="09FD485F" w14:textId="77777777" w:rsidTr="003C316B">
        <w:trPr>
          <w:trHeight w:val="171"/>
        </w:trPr>
        <w:tc>
          <w:tcPr>
            <w:tcW w:w="6589" w:type="dxa"/>
            <w:vMerge/>
          </w:tcPr>
          <w:p w14:paraId="7D64C53C" w14:textId="77777777" w:rsidR="004033B6" w:rsidRPr="00A51EED" w:rsidRDefault="004033B6" w:rsidP="004033B6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  <w:tc>
          <w:tcPr>
            <w:tcW w:w="1196" w:type="dxa"/>
          </w:tcPr>
          <w:p w14:paraId="6166EE7E" w14:textId="4D89531D" w:rsidR="004033B6" w:rsidRDefault="004033B6" w:rsidP="004033B6">
            <w:pPr>
              <w:spacing w:before="1" w:line="240" w:lineRule="exact"/>
              <w:ind w:right="26"/>
              <w:jc w:val="center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  <w:r w:rsidRPr="00A51EED"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>Area</w:t>
            </w:r>
            <w:r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 xml:space="preserve"> (ha)</w:t>
            </w:r>
            <w:r w:rsidRPr="00A51EED"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 xml:space="preserve"> </w:t>
            </w:r>
          </w:p>
        </w:tc>
        <w:tc>
          <w:tcPr>
            <w:tcW w:w="1282" w:type="dxa"/>
          </w:tcPr>
          <w:p w14:paraId="1DEF8CE7" w14:textId="300490D9" w:rsidR="004033B6" w:rsidRDefault="004033B6" w:rsidP="004033B6">
            <w:pPr>
              <w:spacing w:before="1" w:line="240" w:lineRule="exact"/>
              <w:ind w:right="26"/>
              <w:jc w:val="center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  <w:r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>Persons (#)</w:t>
            </w:r>
          </w:p>
        </w:tc>
      </w:tr>
      <w:tr w:rsidR="003C316B" w14:paraId="2C3A9DF4" w14:textId="77777777" w:rsidTr="003C316B">
        <w:tc>
          <w:tcPr>
            <w:tcW w:w="6589" w:type="dxa"/>
          </w:tcPr>
          <w:p w14:paraId="43B1A2C5" w14:textId="77777777" w:rsidR="003C316B" w:rsidRPr="00A51EED" w:rsidRDefault="003C316B" w:rsidP="003C316B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  <w:tc>
          <w:tcPr>
            <w:tcW w:w="1196" w:type="dxa"/>
          </w:tcPr>
          <w:p w14:paraId="10BE3A9C" w14:textId="0C3A9747" w:rsidR="003C316B" w:rsidRPr="00A51EED" w:rsidRDefault="003C316B" w:rsidP="003C316B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  <w:tc>
          <w:tcPr>
            <w:tcW w:w="1282" w:type="dxa"/>
          </w:tcPr>
          <w:p w14:paraId="6CDB1A62" w14:textId="32734C15" w:rsidR="003C316B" w:rsidRPr="00A51EED" w:rsidRDefault="003C316B" w:rsidP="003C316B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</w:tr>
      <w:tr w:rsidR="003C316B" w14:paraId="517EFE3E" w14:textId="77777777" w:rsidTr="003C316B">
        <w:tc>
          <w:tcPr>
            <w:tcW w:w="6589" w:type="dxa"/>
          </w:tcPr>
          <w:p w14:paraId="5FCA5A61" w14:textId="77777777" w:rsidR="003C316B" w:rsidRPr="00A51EED" w:rsidRDefault="003C316B" w:rsidP="003C316B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  <w:tc>
          <w:tcPr>
            <w:tcW w:w="1196" w:type="dxa"/>
          </w:tcPr>
          <w:p w14:paraId="70FA12AD" w14:textId="77777777" w:rsidR="003C316B" w:rsidRPr="00A51EED" w:rsidRDefault="003C316B" w:rsidP="003C316B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  <w:tc>
          <w:tcPr>
            <w:tcW w:w="1282" w:type="dxa"/>
          </w:tcPr>
          <w:p w14:paraId="44AB7613" w14:textId="77777777" w:rsidR="003C316B" w:rsidRPr="00A51EED" w:rsidRDefault="003C316B" w:rsidP="003C316B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</w:tr>
    </w:tbl>
    <w:p w14:paraId="2E6E72FA" w14:textId="5E3DA36E" w:rsidR="00A568CE" w:rsidRPr="003C316B" w:rsidRDefault="00A568CE" w:rsidP="00704417">
      <w:pPr>
        <w:spacing w:before="1" w:line="240" w:lineRule="exact"/>
        <w:ind w:right="26"/>
        <w:rPr>
          <w:rFonts w:eastAsia="Verdana" w:cstheme="minorHAnsi"/>
          <w:b/>
          <w:bCs/>
          <w:spacing w:val="-1"/>
          <w:szCs w:val="22"/>
        </w:rPr>
      </w:pPr>
    </w:p>
    <w:p w14:paraId="7DB39F27" w14:textId="02ED8A65" w:rsidR="00A568CE" w:rsidRPr="001D0101" w:rsidRDefault="001D0101" w:rsidP="004033B6">
      <w:pPr>
        <w:pStyle w:val="ListParagraph"/>
        <w:spacing w:before="1" w:line="240" w:lineRule="exact"/>
        <w:ind w:left="142" w:right="26"/>
        <w:rPr>
          <w:rFonts w:eastAsia="Verdana" w:cstheme="minorHAnsi"/>
          <w:spacing w:val="-1"/>
          <w:szCs w:val="22"/>
        </w:rPr>
      </w:pPr>
      <w:r w:rsidRPr="003C316B">
        <w:rPr>
          <w:rFonts w:eastAsia="Verdana" w:cstheme="minorHAnsi"/>
          <w:b/>
          <w:bCs/>
          <w:spacing w:val="-1"/>
          <w:szCs w:val="22"/>
        </w:rPr>
        <w:t>On-station</w:t>
      </w:r>
      <w:r w:rsidRPr="001D0101">
        <w:rPr>
          <w:rFonts w:eastAsia="Verdana" w:cstheme="minorHAnsi"/>
          <w:b/>
          <w:bCs/>
          <w:spacing w:val="-1"/>
          <w:szCs w:val="22"/>
        </w:rPr>
        <w:t xml:space="preserve"> Training &amp; Visits </w:t>
      </w:r>
      <w:r w:rsidRPr="001D0101">
        <w:rPr>
          <w:rFonts w:eastAsia="Verdana" w:cstheme="minorHAnsi"/>
          <w:spacing w:val="-1"/>
          <w:szCs w:val="22"/>
        </w:rPr>
        <w:t>(add more rows as needed)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516"/>
        <w:gridCol w:w="1267"/>
        <w:gridCol w:w="1284"/>
      </w:tblGrid>
      <w:tr w:rsidR="003C316B" w14:paraId="5A4171EC" w14:textId="77777777" w:rsidTr="003C316B">
        <w:trPr>
          <w:trHeight w:val="86"/>
        </w:trPr>
        <w:tc>
          <w:tcPr>
            <w:tcW w:w="6516" w:type="dxa"/>
            <w:vMerge w:val="restart"/>
          </w:tcPr>
          <w:p w14:paraId="278AE430" w14:textId="03715726" w:rsidR="003C316B" w:rsidRPr="003C316B" w:rsidRDefault="00390E1D" w:rsidP="003C316B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  <w:r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 xml:space="preserve">Brief </w:t>
            </w:r>
            <w:r w:rsidRPr="00A51EED"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 xml:space="preserve">Description </w:t>
            </w:r>
            <w:r w:rsidR="003C316B" w:rsidRPr="003C316B">
              <w:rPr>
                <w:rFonts w:eastAsia="Verdana" w:cstheme="minorHAnsi"/>
                <w:spacing w:val="-1"/>
                <w:sz w:val="22"/>
                <w:szCs w:val="21"/>
              </w:rPr>
              <w:t>(</w:t>
            </w:r>
            <w:r w:rsidR="001A3B54">
              <w:rPr>
                <w:rFonts w:eastAsia="Verdana" w:cstheme="minorHAnsi"/>
                <w:spacing w:val="-1"/>
                <w:sz w:val="22"/>
                <w:szCs w:val="21"/>
              </w:rPr>
              <w:t xml:space="preserve">e.g., </w:t>
            </w:r>
            <w:r w:rsidR="003C316B" w:rsidRPr="003C316B">
              <w:rPr>
                <w:rFonts w:eastAsia="Verdana" w:cstheme="minorHAnsi"/>
                <w:spacing w:val="-1"/>
                <w:sz w:val="22"/>
                <w:szCs w:val="21"/>
              </w:rPr>
              <w:t>Location/Project)</w:t>
            </w:r>
          </w:p>
        </w:tc>
        <w:tc>
          <w:tcPr>
            <w:tcW w:w="2551" w:type="dxa"/>
            <w:gridSpan w:val="2"/>
          </w:tcPr>
          <w:p w14:paraId="190FCA42" w14:textId="0DD09C08" w:rsidR="003C316B" w:rsidRPr="00A51EED" w:rsidRDefault="003C316B" w:rsidP="003C316B">
            <w:pPr>
              <w:spacing w:before="1" w:line="240" w:lineRule="exact"/>
              <w:ind w:right="26"/>
              <w:jc w:val="center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  <w:r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>Influence</w:t>
            </w:r>
          </w:p>
        </w:tc>
      </w:tr>
      <w:tr w:rsidR="004033B6" w14:paraId="2F6EDE5C" w14:textId="77777777" w:rsidTr="003C316B">
        <w:trPr>
          <w:trHeight w:val="85"/>
        </w:trPr>
        <w:tc>
          <w:tcPr>
            <w:tcW w:w="6516" w:type="dxa"/>
            <w:vMerge/>
          </w:tcPr>
          <w:p w14:paraId="406E5C06" w14:textId="77777777" w:rsidR="004033B6" w:rsidRPr="00A51EED" w:rsidRDefault="004033B6" w:rsidP="004033B6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  <w:tc>
          <w:tcPr>
            <w:tcW w:w="1267" w:type="dxa"/>
          </w:tcPr>
          <w:p w14:paraId="4BC9EC1A" w14:textId="6DFC2697" w:rsidR="004033B6" w:rsidRPr="00A51EED" w:rsidRDefault="004033B6" w:rsidP="004033B6">
            <w:pPr>
              <w:spacing w:before="1" w:line="240" w:lineRule="exact"/>
              <w:ind w:right="26"/>
              <w:jc w:val="center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  <w:r w:rsidRPr="00A51EED"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>Area</w:t>
            </w:r>
            <w:r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 xml:space="preserve"> (ha)</w:t>
            </w:r>
            <w:r w:rsidRPr="00A51EED"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 xml:space="preserve"> </w:t>
            </w:r>
          </w:p>
        </w:tc>
        <w:tc>
          <w:tcPr>
            <w:tcW w:w="1284" w:type="dxa"/>
          </w:tcPr>
          <w:p w14:paraId="64CD34C9" w14:textId="1DA68782" w:rsidR="004033B6" w:rsidRPr="00A51EED" w:rsidRDefault="004033B6" w:rsidP="004033B6">
            <w:pPr>
              <w:spacing w:before="1" w:line="240" w:lineRule="exact"/>
              <w:ind w:right="26"/>
              <w:jc w:val="center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  <w:r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  <w:t>Persons (#)</w:t>
            </w:r>
          </w:p>
        </w:tc>
      </w:tr>
      <w:tr w:rsidR="001D0101" w14:paraId="52547FE9" w14:textId="77777777" w:rsidTr="003C316B">
        <w:tc>
          <w:tcPr>
            <w:tcW w:w="6516" w:type="dxa"/>
          </w:tcPr>
          <w:p w14:paraId="1BBC439A" w14:textId="77777777" w:rsidR="001D0101" w:rsidRPr="00A51EED" w:rsidRDefault="001D0101" w:rsidP="006677A0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  <w:tc>
          <w:tcPr>
            <w:tcW w:w="1267" w:type="dxa"/>
          </w:tcPr>
          <w:p w14:paraId="207A2EC2" w14:textId="77777777" w:rsidR="001D0101" w:rsidRPr="00A51EED" w:rsidRDefault="001D0101" w:rsidP="006677A0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  <w:tc>
          <w:tcPr>
            <w:tcW w:w="1284" w:type="dxa"/>
          </w:tcPr>
          <w:p w14:paraId="0A608AB7" w14:textId="77777777" w:rsidR="001D0101" w:rsidRPr="00A51EED" w:rsidRDefault="001D0101" w:rsidP="006677A0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</w:tr>
      <w:tr w:rsidR="001D0101" w14:paraId="4B2AB646" w14:textId="77777777" w:rsidTr="003C316B">
        <w:tc>
          <w:tcPr>
            <w:tcW w:w="6516" w:type="dxa"/>
          </w:tcPr>
          <w:p w14:paraId="0EBBFF50" w14:textId="77777777" w:rsidR="001D0101" w:rsidRPr="00A51EED" w:rsidRDefault="001D0101" w:rsidP="006677A0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  <w:tc>
          <w:tcPr>
            <w:tcW w:w="1267" w:type="dxa"/>
          </w:tcPr>
          <w:p w14:paraId="5D3E6897" w14:textId="77777777" w:rsidR="001D0101" w:rsidRPr="00A51EED" w:rsidRDefault="001D0101" w:rsidP="006677A0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  <w:tc>
          <w:tcPr>
            <w:tcW w:w="1284" w:type="dxa"/>
          </w:tcPr>
          <w:p w14:paraId="3E3F6277" w14:textId="77777777" w:rsidR="001D0101" w:rsidRPr="00A51EED" w:rsidRDefault="001D0101" w:rsidP="006677A0">
            <w:pPr>
              <w:spacing w:before="1" w:line="240" w:lineRule="exact"/>
              <w:ind w:right="26"/>
              <w:rPr>
                <w:rFonts w:eastAsia="Verdana" w:cstheme="minorHAnsi"/>
                <w:b/>
                <w:bCs/>
                <w:spacing w:val="-1"/>
                <w:sz w:val="22"/>
                <w:szCs w:val="21"/>
              </w:rPr>
            </w:pPr>
          </w:p>
        </w:tc>
      </w:tr>
    </w:tbl>
    <w:p w14:paraId="60370FBC" w14:textId="77777777" w:rsidR="00704417" w:rsidRPr="00704417" w:rsidRDefault="00704417" w:rsidP="00704417">
      <w:pPr>
        <w:spacing w:before="1" w:line="240" w:lineRule="exact"/>
        <w:ind w:right="26"/>
        <w:rPr>
          <w:rFonts w:eastAsia="Verdana" w:cstheme="minorHAnsi"/>
          <w:spacing w:val="-1"/>
          <w:szCs w:val="22"/>
        </w:rPr>
      </w:pPr>
    </w:p>
    <w:sectPr w:rsidR="00704417" w:rsidRPr="00704417" w:rsidSect="00AA6921">
      <w:headerReference w:type="default" r:id="rId8"/>
      <w:footerReference w:type="default" r:id="rId9"/>
      <w:pgSz w:w="11894" w:h="1681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F08A" w14:textId="77777777" w:rsidR="00D5348A" w:rsidRDefault="00D5348A" w:rsidP="001035B1">
      <w:r>
        <w:separator/>
      </w:r>
    </w:p>
  </w:endnote>
  <w:endnote w:type="continuationSeparator" w:id="0">
    <w:p w14:paraId="38AB8A65" w14:textId="77777777" w:rsidR="00D5348A" w:rsidRDefault="00D5348A" w:rsidP="0010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CAEE" w14:textId="5F5ACA94" w:rsidR="008527F1" w:rsidRPr="009F6725" w:rsidRDefault="008527F1" w:rsidP="00A555D1">
    <w:pPr>
      <w:ind w:left="-720" w:right="-874"/>
      <w:jc w:val="center"/>
      <w:rPr>
        <w:rFonts w:asciiTheme="majorHAnsi" w:hAnsiTheme="majorHAnsi" w:cstheme="majorHAnsi"/>
        <w:color w:val="155E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5490" w14:textId="77777777" w:rsidR="00D5348A" w:rsidRDefault="00D5348A" w:rsidP="001035B1">
      <w:r>
        <w:separator/>
      </w:r>
    </w:p>
  </w:footnote>
  <w:footnote w:type="continuationSeparator" w:id="0">
    <w:p w14:paraId="361E124A" w14:textId="77777777" w:rsidR="00D5348A" w:rsidRDefault="00D5348A" w:rsidP="00103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AE17" w14:textId="0A0CE2B5" w:rsidR="00E12791" w:rsidRPr="00B64AA9" w:rsidRDefault="00E41FDF" w:rsidP="00AA6921">
    <w:pPr>
      <w:tabs>
        <w:tab w:val="left" w:pos="6750"/>
      </w:tabs>
      <w:ind w:hanging="900"/>
      <w:jc w:val="both"/>
      <w:rPr>
        <w:rFonts w:cs="Arial"/>
        <w:b/>
        <w:color w:val="FFFFFF" w:themeColor="background1"/>
        <w:sz w:val="22"/>
        <w:szCs w:val="22"/>
      </w:rPr>
    </w:pPr>
    <w:r w:rsidRPr="00B64AA9">
      <w:rPr>
        <w:rFonts w:cstheme="minorHAnsi"/>
        <w:b/>
        <w:noProof/>
        <w:color w:val="FFFFFF" w:themeColor="background1"/>
        <w:sz w:val="22"/>
        <w:szCs w:val="22"/>
      </w:rPr>
      <w:drawing>
        <wp:anchor distT="0" distB="0" distL="114300" distR="114300" simplePos="0" relativeHeight="251658240" behindDoc="0" locked="0" layoutInCell="1" allowOverlap="1" wp14:anchorId="54884535" wp14:editId="0AD3F26D">
          <wp:simplePos x="0" y="0"/>
          <wp:positionH relativeFrom="column">
            <wp:posOffset>-571500</wp:posOffset>
          </wp:positionH>
          <wp:positionV relativeFrom="paragraph">
            <wp:posOffset>5080</wp:posOffset>
          </wp:positionV>
          <wp:extent cx="1702268" cy="12439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PNI Logo_L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268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19D" w:rsidRPr="00B64AA9">
      <w:rPr>
        <w:rFonts w:cs="Arial"/>
        <w:b/>
        <w:color w:val="FFFFFF" w:themeColor="background1"/>
        <w:sz w:val="22"/>
        <w:szCs w:val="22"/>
      </w:rPr>
      <w:t>Name here</w:t>
    </w:r>
  </w:p>
  <w:p w14:paraId="22D57935" w14:textId="35BB6F05" w:rsidR="00E12791" w:rsidRPr="00B64AA9" w:rsidRDefault="0004319D" w:rsidP="00822946">
    <w:pPr>
      <w:tabs>
        <w:tab w:val="left" w:pos="2070"/>
      </w:tabs>
      <w:ind w:hanging="900"/>
      <w:jc w:val="both"/>
      <w:rPr>
        <w:rFonts w:cs="Arial"/>
        <w:color w:val="FFFFFF" w:themeColor="background1"/>
        <w:sz w:val="22"/>
        <w:szCs w:val="22"/>
      </w:rPr>
    </w:pPr>
    <w:r w:rsidRPr="00B64AA9">
      <w:rPr>
        <w:rFonts w:cs="Arial"/>
        <w:color w:val="FFFFFF" w:themeColor="background1"/>
        <w:sz w:val="22"/>
        <w:szCs w:val="22"/>
      </w:rPr>
      <w:t>Title here</w:t>
    </w:r>
  </w:p>
  <w:p w14:paraId="7297995A" w14:textId="4596A4AA" w:rsidR="00E12791" w:rsidRPr="00B64AA9" w:rsidRDefault="0004319D" w:rsidP="00822946">
    <w:pPr>
      <w:tabs>
        <w:tab w:val="left" w:pos="2070"/>
      </w:tabs>
      <w:ind w:hanging="900"/>
      <w:jc w:val="both"/>
      <w:rPr>
        <w:rFonts w:cs="Arial"/>
        <w:color w:val="FFFFFF" w:themeColor="background1"/>
        <w:sz w:val="22"/>
        <w:szCs w:val="22"/>
      </w:rPr>
    </w:pPr>
    <w:r w:rsidRPr="00B64AA9">
      <w:rPr>
        <w:rFonts w:cs="Arial"/>
        <w:color w:val="FFFFFF" w:themeColor="background1"/>
        <w:sz w:val="22"/>
        <w:szCs w:val="22"/>
      </w:rPr>
      <w:t>email</w:t>
    </w:r>
    <w:r w:rsidR="009F6725" w:rsidRPr="00B64AA9">
      <w:rPr>
        <w:rFonts w:cs="Arial"/>
        <w:color w:val="FFFFFF" w:themeColor="background1"/>
        <w:sz w:val="22"/>
        <w:szCs w:val="22"/>
      </w:rPr>
      <w:t>@apni.net</w:t>
    </w:r>
  </w:p>
  <w:p w14:paraId="3CE30D41" w14:textId="751DE969" w:rsidR="006D0E6E" w:rsidRPr="00B64AA9" w:rsidRDefault="009F6725" w:rsidP="00822946">
    <w:pPr>
      <w:tabs>
        <w:tab w:val="left" w:pos="2070"/>
      </w:tabs>
      <w:ind w:hanging="900"/>
      <w:jc w:val="both"/>
      <w:rPr>
        <w:rFonts w:cs="Arial"/>
        <w:color w:val="FFFFFF" w:themeColor="background1"/>
        <w:sz w:val="22"/>
        <w:szCs w:val="22"/>
      </w:rPr>
    </w:pPr>
    <w:r w:rsidRPr="00B64AA9">
      <w:rPr>
        <w:rFonts w:cs="Arial"/>
        <w:color w:val="FFFFFF" w:themeColor="background1"/>
        <w:sz w:val="22"/>
        <w:szCs w:val="22"/>
      </w:rPr>
      <w:t xml:space="preserve">+212 </w:t>
    </w:r>
    <w:r w:rsidR="0004319D" w:rsidRPr="00B64AA9">
      <w:rPr>
        <w:rFonts w:cs="Arial"/>
        <w:color w:val="FFFFFF" w:themeColor="background1"/>
        <w:sz w:val="22"/>
        <w:szCs w:val="22"/>
      </w:rPr>
      <w:t>phone number here</w:t>
    </w:r>
  </w:p>
  <w:p w14:paraId="36C12ABE" w14:textId="7ACE889B" w:rsidR="00AA6921" w:rsidRPr="0004319D" w:rsidRDefault="00AA6921" w:rsidP="00AA6921">
    <w:pPr>
      <w:tabs>
        <w:tab w:val="left" w:pos="1980"/>
      </w:tabs>
      <w:ind w:left="1980" w:right="-874" w:hanging="2880"/>
      <w:rPr>
        <w:rFonts w:asciiTheme="majorHAnsi" w:hAnsiTheme="majorHAnsi" w:cstheme="majorHAnsi"/>
        <w:color w:val="000000" w:themeColor="text1"/>
        <w:sz w:val="22"/>
        <w:szCs w:val="22"/>
      </w:rPr>
    </w:pPr>
  </w:p>
  <w:p w14:paraId="605B947F" w14:textId="77777777" w:rsidR="0004319D" w:rsidRPr="0004319D" w:rsidRDefault="0004319D" w:rsidP="00AA6921">
    <w:pPr>
      <w:tabs>
        <w:tab w:val="left" w:pos="1980"/>
      </w:tabs>
      <w:ind w:left="1980" w:right="-874" w:hanging="2880"/>
      <w:rPr>
        <w:rFonts w:asciiTheme="majorHAnsi" w:hAnsiTheme="majorHAnsi" w:cstheme="majorHAnsi"/>
        <w:color w:val="000000" w:themeColor="text1"/>
        <w:sz w:val="22"/>
        <w:szCs w:val="22"/>
      </w:rPr>
    </w:pPr>
  </w:p>
  <w:p w14:paraId="0EAB3C65" w14:textId="1B99EAB9" w:rsidR="002A58F6" w:rsidRPr="00AA6921" w:rsidRDefault="002A58F6" w:rsidP="00AA6921">
    <w:pPr>
      <w:tabs>
        <w:tab w:val="left" w:pos="1980"/>
      </w:tabs>
      <w:ind w:left="1980" w:right="-874" w:hanging="2880"/>
      <w:rPr>
        <w:rFonts w:asciiTheme="majorHAnsi" w:hAnsiTheme="majorHAnsi" w:cstheme="majorHAnsi"/>
        <w:color w:val="155E33"/>
      </w:rPr>
    </w:pPr>
    <w:r w:rsidRPr="00AA6921">
      <w:rPr>
        <w:rFonts w:asciiTheme="majorHAnsi" w:hAnsiTheme="majorHAnsi" w:cstheme="majorHAnsi"/>
        <w:color w:val="155E33"/>
      </w:rPr>
      <w:t xml:space="preserve">APNI Headquarters • </w:t>
    </w:r>
    <w:r w:rsidR="00AA6921">
      <w:rPr>
        <w:rFonts w:asciiTheme="majorHAnsi" w:hAnsiTheme="majorHAnsi" w:cstheme="majorHAnsi"/>
        <w:color w:val="155E33"/>
      </w:rPr>
      <w:t>U</w:t>
    </w:r>
    <w:r w:rsidRPr="00AA6921">
      <w:rPr>
        <w:rFonts w:asciiTheme="majorHAnsi" w:hAnsiTheme="majorHAnsi" w:cstheme="majorHAnsi"/>
        <w:color w:val="155E33"/>
      </w:rPr>
      <w:t>M6P Experimental</w:t>
    </w:r>
    <w:r w:rsidR="00AA6921">
      <w:rPr>
        <w:rFonts w:asciiTheme="majorHAnsi" w:hAnsiTheme="majorHAnsi" w:cstheme="majorHAnsi"/>
        <w:color w:val="155E33"/>
      </w:rPr>
      <w:t xml:space="preserve"> </w:t>
    </w:r>
    <w:r w:rsidRPr="00AA6921">
      <w:rPr>
        <w:rFonts w:asciiTheme="majorHAnsi" w:hAnsiTheme="majorHAnsi" w:cstheme="majorHAnsi"/>
        <w:color w:val="155E33"/>
      </w:rPr>
      <w:t>Farm • Benguérir • MOROCCO</w:t>
    </w:r>
  </w:p>
  <w:p w14:paraId="7A04367C" w14:textId="77777777" w:rsidR="002A58F6" w:rsidRPr="006D0E6E" w:rsidRDefault="002A58F6">
    <w:pPr>
      <w:pStyle w:val="Header"/>
      <w:rPr>
        <w:rFonts w:asciiTheme="majorHAnsi" w:hAnsiTheme="majorHAnsi" w:cstheme="maj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CA6"/>
    <w:multiLevelType w:val="hybridMultilevel"/>
    <w:tmpl w:val="E2D241D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73274"/>
    <w:multiLevelType w:val="hybridMultilevel"/>
    <w:tmpl w:val="B2D0498E"/>
    <w:lvl w:ilvl="0" w:tplc="D0865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D1941"/>
    <w:multiLevelType w:val="hybridMultilevel"/>
    <w:tmpl w:val="EADEC94A"/>
    <w:lvl w:ilvl="0" w:tplc="D0865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B5B5A"/>
    <w:multiLevelType w:val="hybridMultilevel"/>
    <w:tmpl w:val="ABF8F0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C10E41"/>
    <w:multiLevelType w:val="hybridMultilevel"/>
    <w:tmpl w:val="B2D049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73FA3"/>
    <w:multiLevelType w:val="hybridMultilevel"/>
    <w:tmpl w:val="B2D049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C4F62"/>
    <w:multiLevelType w:val="hybridMultilevel"/>
    <w:tmpl w:val="5F8C01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0A0F67"/>
    <w:multiLevelType w:val="hybridMultilevel"/>
    <w:tmpl w:val="7B5E51A0"/>
    <w:lvl w:ilvl="0" w:tplc="9A145A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837BA"/>
    <w:multiLevelType w:val="hybridMultilevel"/>
    <w:tmpl w:val="2EC837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3124">
    <w:abstractNumId w:val="8"/>
  </w:num>
  <w:num w:numId="2" w16cid:durableId="357393221">
    <w:abstractNumId w:val="7"/>
  </w:num>
  <w:num w:numId="3" w16cid:durableId="1121655519">
    <w:abstractNumId w:val="3"/>
  </w:num>
  <w:num w:numId="4" w16cid:durableId="55520064">
    <w:abstractNumId w:val="6"/>
  </w:num>
  <w:num w:numId="5" w16cid:durableId="1845591044">
    <w:abstractNumId w:val="1"/>
  </w:num>
  <w:num w:numId="6" w16cid:durableId="27798081">
    <w:abstractNumId w:val="4"/>
  </w:num>
  <w:num w:numId="7" w16cid:durableId="88429770">
    <w:abstractNumId w:val="5"/>
  </w:num>
  <w:num w:numId="8" w16cid:durableId="1212696867">
    <w:abstractNumId w:val="2"/>
  </w:num>
  <w:num w:numId="9" w16cid:durableId="52606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25"/>
    <w:rsid w:val="0000340A"/>
    <w:rsid w:val="00024B64"/>
    <w:rsid w:val="0004319D"/>
    <w:rsid w:val="000454D8"/>
    <w:rsid w:val="0005042F"/>
    <w:rsid w:val="00091237"/>
    <w:rsid w:val="00092828"/>
    <w:rsid w:val="000A6587"/>
    <w:rsid w:val="000C0C0B"/>
    <w:rsid w:val="000C3C3E"/>
    <w:rsid w:val="000E6602"/>
    <w:rsid w:val="000F1312"/>
    <w:rsid w:val="000F602A"/>
    <w:rsid w:val="001035B1"/>
    <w:rsid w:val="00190C4F"/>
    <w:rsid w:val="001A3B54"/>
    <w:rsid w:val="001C1ABA"/>
    <w:rsid w:val="001C72AB"/>
    <w:rsid w:val="001D0101"/>
    <w:rsid w:val="001D0259"/>
    <w:rsid w:val="001D7A96"/>
    <w:rsid w:val="001F25D0"/>
    <w:rsid w:val="0025714D"/>
    <w:rsid w:val="002A3C16"/>
    <w:rsid w:val="002A58F6"/>
    <w:rsid w:val="002C6851"/>
    <w:rsid w:val="002E1E34"/>
    <w:rsid w:val="002E59FB"/>
    <w:rsid w:val="002F11E8"/>
    <w:rsid w:val="00305F68"/>
    <w:rsid w:val="003265C1"/>
    <w:rsid w:val="00372075"/>
    <w:rsid w:val="00390E1D"/>
    <w:rsid w:val="003C316B"/>
    <w:rsid w:val="003F3AA2"/>
    <w:rsid w:val="004033B6"/>
    <w:rsid w:val="0042180E"/>
    <w:rsid w:val="00496514"/>
    <w:rsid w:val="004B1CAB"/>
    <w:rsid w:val="005402BA"/>
    <w:rsid w:val="00542F71"/>
    <w:rsid w:val="005539AD"/>
    <w:rsid w:val="0056705C"/>
    <w:rsid w:val="005D3F86"/>
    <w:rsid w:val="00604A8F"/>
    <w:rsid w:val="00696011"/>
    <w:rsid w:val="006D0E6E"/>
    <w:rsid w:val="006E1C06"/>
    <w:rsid w:val="006E75CA"/>
    <w:rsid w:val="006F3F0D"/>
    <w:rsid w:val="00704417"/>
    <w:rsid w:val="007404AC"/>
    <w:rsid w:val="007756F4"/>
    <w:rsid w:val="00792D73"/>
    <w:rsid w:val="007D5B6F"/>
    <w:rsid w:val="007F1655"/>
    <w:rsid w:val="0082112F"/>
    <w:rsid w:val="00822946"/>
    <w:rsid w:val="008527F1"/>
    <w:rsid w:val="00862772"/>
    <w:rsid w:val="008A0DB9"/>
    <w:rsid w:val="009225B4"/>
    <w:rsid w:val="00994559"/>
    <w:rsid w:val="00995B67"/>
    <w:rsid w:val="009E16E2"/>
    <w:rsid w:val="009F6725"/>
    <w:rsid w:val="00A11F66"/>
    <w:rsid w:val="00A51EED"/>
    <w:rsid w:val="00A555D1"/>
    <w:rsid w:val="00A568CE"/>
    <w:rsid w:val="00A66978"/>
    <w:rsid w:val="00A92142"/>
    <w:rsid w:val="00AA6921"/>
    <w:rsid w:val="00AC6F59"/>
    <w:rsid w:val="00AD7B63"/>
    <w:rsid w:val="00B17FE3"/>
    <w:rsid w:val="00B365AE"/>
    <w:rsid w:val="00B61558"/>
    <w:rsid w:val="00B64AA9"/>
    <w:rsid w:val="00B8428C"/>
    <w:rsid w:val="00B8707A"/>
    <w:rsid w:val="00B9289D"/>
    <w:rsid w:val="00BA217C"/>
    <w:rsid w:val="00BD60B1"/>
    <w:rsid w:val="00C077CF"/>
    <w:rsid w:val="00C7342E"/>
    <w:rsid w:val="00C92513"/>
    <w:rsid w:val="00CF75FB"/>
    <w:rsid w:val="00D0310C"/>
    <w:rsid w:val="00D5348A"/>
    <w:rsid w:val="00DA48D8"/>
    <w:rsid w:val="00DB18B9"/>
    <w:rsid w:val="00DE4B2E"/>
    <w:rsid w:val="00DF1F54"/>
    <w:rsid w:val="00E04FCB"/>
    <w:rsid w:val="00E12791"/>
    <w:rsid w:val="00E3018E"/>
    <w:rsid w:val="00E41FDF"/>
    <w:rsid w:val="00E62E05"/>
    <w:rsid w:val="00ED331C"/>
    <w:rsid w:val="00ED3AA8"/>
    <w:rsid w:val="00ED5678"/>
    <w:rsid w:val="00EE569A"/>
    <w:rsid w:val="00EF50AD"/>
    <w:rsid w:val="00F43CC2"/>
    <w:rsid w:val="00F71F30"/>
    <w:rsid w:val="00F729F0"/>
    <w:rsid w:val="00F921FA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367E4"/>
  <w15:chartTrackingRefBased/>
  <w15:docId w15:val="{BD7C7583-C437-E94C-805A-7050906D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4D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10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5B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3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5B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756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6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56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3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F86"/>
    <w:pPr>
      <w:widowControl w:val="0"/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F86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7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vin/Desktop/APNI%20letterhead%2008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6E80F4-3277-BD42-9CF7-DB888404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APNI letterhead 0820.dotx</Template>
  <TotalTime>98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Sulewski</dc:creator>
  <cp:keywords/>
  <dc:description/>
  <cp:lastModifiedBy>Gavin SULEWSKI</cp:lastModifiedBy>
  <cp:revision>6</cp:revision>
  <cp:lastPrinted>2020-08-03T20:09:00Z</cp:lastPrinted>
  <dcterms:created xsi:type="dcterms:W3CDTF">2022-08-10T17:57:00Z</dcterms:created>
  <dcterms:modified xsi:type="dcterms:W3CDTF">2022-10-14T22:17:00Z</dcterms:modified>
</cp:coreProperties>
</file>